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48" w:rsidRPr="00415C4B" w:rsidRDefault="005A12D5">
      <w:pPr>
        <w:pStyle w:val="Standard"/>
        <w:jc w:val="center"/>
        <w:rPr>
          <w:rFonts w:ascii="Georgia" w:hAnsi="Georgia"/>
          <w:sz w:val="32"/>
        </w:rPr>
      </w:pPr>
      <w:r w:rsidRPr="00415C4B">
        <w:rPr>
          <w:rFonts w:ascii="Georgia" w:hAnsi="Georgia"/>
          <w:b/>
          <w:sz w:val="32"/>
          <w:lang w:val="en-US"/>
        </w:rPr>
        <w:t>8</w:t>
      </w:r>
      <w:r w:rsidRPr="00415C4B">
        <w:rPr>
          <w:rFonts w:ascii="Georgia" w:hAnsi="Georgia"/>
          <w:b/>
          <w:sz w:val="32"/>
          <w:vertAlign w:val="superscript"/>
          <w:lang w:val="en-US"/>
        </w:rPr>
        <w:t>th</w:t>
      </w:r>
      <w:r w:rsidRPr="00415C4B">
        <w:rPr>
          <w:rFonts w:ascii="Georgia" w:hAnsi="Georgia"/>
          <w:b/>
          <w:sz w:val="32"/>
          <w:lang w:val="en-US"/>
        </w:rPr>
        <w:t xml:space="preserve"> International Johannes Brahms </w:t>
      </w:r>
      <w:r w:rsidR="00B642CB" w:rsidRPr="00415C4B">
        <w:rPr>
          <w:rFonts w:ascii="Georgia" w:hAnsi="Georgia"/>
          <w:b/>
          <w:sz w:val="32"/>
          <w:lang w:val="en-US"/>
        </w:rPr>
        <w:br/>
      </w:r>
      <w:r w:rsidRPr="00415C4B">
        <w:rPr>
          <w:rFonts w:ascii="Georgia" w:hAnsi="Georgia"/>
          <w:b/>
          <w:sz w:val="32"/>
          <w:lang w:val="en-US"/>
        </w:rPr>
        <w:t>Chamber Music Competition</w:t>
      </w:r>
    </w:p>
    <w:p w:rsidR="00CF5048" w:rsidRPr="00415C4B" w:rsidRDefault="00771FA2">
      <w:pPr>
        <w:pStyle w:val="Standard"/>
        <w:jc w:val="center"/>
        <w:rPr>
          <w:rFonts w:ascii="Georgia" w:hAnsi="Georgia"/>
          <w:sz w:val="28"/>
        </w:rPr>
      </w:pPr>
      <w:r w:rsidRPr="00415C4B">
        <w:rPr>
          <w:rFonts w:ascii="Georgia" w:hAnsi="Georgia"/>
          <w:b/>
          <w:sz w:val="28"/>
          <w:lang w:val="en-US"/>
        </w:rPr>
        <w:br/>
      </w:r>
      <w:r w:rsidR="005A12D5" w:rsidRPr="00415C4B">
        <w:rPr>
          <w:rFonts w:ascii="Georgia" w:hAnsi="Georgia"/>
          <w:b/>
          <w:sz w:val="28"/>
          <w:lang w:val="en-US"/>
        </w:rPr>
        <w:t xml:space="preserve"> 26-29.04.2018 Gdańsk, Poland</w:t>
      </w:r>
    </w:p>
    <w:p w:rsidR="00CF5048" w:rsidRPr="00415C4B" w:rsidRDefault="005A12D5">
      <w:pPr>
        <w:pStyle w:val="Standard"/>
        <w:jc w:val="center"/>
        <w:rPr>
          <w:rFonts w:ascii="Georgia" w:hAnsi="Georgia"/>
        </w:rPr>
      </w:pPr>
      <w:r w:rsidRPr="00415C4B">
        <w:rPr>
          <w:rFonts w:ascii="Georgia" w:hAnsi="Georgia"/>
          <w:b/>
          <w:lang w:val="en-US"/>
        </w:rPr>
        <w:br/>
      </w:r>
    </w:p>
    <w:p w:rsidR="00AE5DD4" w:rsidRPr="00415C4B" w:rsidRDefault="00AE5DD4">
      <w:pPr>
        <w:pStyle w:val="Nagwek1"/>
        <w:spacing w:before="0"/>
        <w:jc w:val="center"/>
        <w:rPr>
          <w:rFonts w:ascii="Georgia" w:hAnsi="Georgia" w:cs="Times New Roman"/>
          <w:color w:val="00000A"/>
          <w:lang w:val="en-US"/>
        </w:rPr>
      </w:pPr>
    </w:p>
    <w:p w:rsidR="00AE5DD4" w:rsidRPr="00415C4B" w:rsidRDefault="00AE5DD4">
      <w:pPr>
        <w:pStyle w:val="Nagwek1"/>
        <w:spacing w:before="0"/>
        <w:jc w:val="center"/>
        <w:rPr>
          <w:rFonts w:ascii="Georgia" w:hAnsi="Georgia" w:cs="Times New Roman"/>
          <w:color w:val="00000A"/>
          <w:lang w:val="en-US"/>
        </w:rPr>
      </w:pPr>
    </w:p>
    <w:p w:rsidR="00CF5048" w:rsidRPr="005E67B7" w:rsidRDefault="005A12D5">
      <w:pPr>
        <w:pStyle w:val="Nagwek1"/>
        <w:spacing w:before="0"/>
        <w:jc w:val="center"/>
        <w:rPr>
          <w:rFonts w:ascii="Georgia" w:hAnsi="Georgia" w:cs="Times New Roman"/>
          <w:sz w:val="24"/>
          <w:szCs w:val="24"/>
        </w:rPr>
      </w:pPr>
      <w:r w:rsidRPr="00415C4B">
        <w:rPr>
          <w:rFonts w:ascii="Georgia" w:hAnsi="Georgia" w:cs="Times New Roman"/>
          <w:color w:val="00000A"/>
          <w:lang w:val="en-US"/>
        </w:rPr>
        <w:t>ENTRY FORM</w:t>
      </w:r>
    </w:p>
    <w:p w:rsidR="005E67B7" w:rsidRDefault="005E67B7">
      <w:pPr>
        <w:pStyle w:val="Standard"/>
        <w:tabs>
          <w:tab w:val="left" w:pos="3261"/>
          <w:tab w:val="left" w:pos="5103"/>
        </w:tabs>
        <w:rPr>
          <w:rFonts w:ascii="Georgia" w:hAnsi="Georgia"/>
          <w:lang w:val="en-US"/>
        </w:rPr>
      </w:pPr>
    </w:p>
    <w:p w:rsidR="005E67B7" w:rsidRDefault="005E67B7">
      <w:pPr>
        <w:pStyle w:val="Standard"/>
        <w:tabs>
          <w:tab w:val="left" w:pos="3261"/>
          <w:tab w:val="left" w:pos="5103"/>
        </w:tabs>
        <w:rPr>
          <w:rFonts w:ascii="Georgia" w:hAnsi="Georgia"/>
          <w:lang w:val="en-US"/>
        </w:rPr>
      </w:pPr>
    </w:p>
    <w:p w:rsidR="005E67B7" w:rsidRDefault="005E67B7">
      <w:pPr>
        <w:pStyle w:val="Standard"/>
        <w:tabs>
          <w:tab w:val="left" w:pos="3261"/>
          <w:tab w:val="left" w:pos="5103"/>
        </w:tabs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tabs>
          <w:tab w:val="left" w:pos="3261"/>
          <w:tab w:val="left" w:pos="5103"/>
        </w:tabs>
        <w:rPr>
          <w:rFonts w:ascii="Georgia" w:hAnsi="Georgia"/>
        </w:rPr>
      </w:pPr>
      <w:r w:rsidRPr="00113464">
        <w:rPr>
          <w:rFonts w:ascii="Georgia" w:hAnsi="Georgia"/>
          <w:b/>
          <w:lang w:val="en-US"/>
        </w:rPr>
        <w:t>Chamber group name</w:t>
      </w:r>
      <w:r w:rsidR="00113464" w:rsidRPr="00113464">
        <w:rPr>
          <w:rFonts w:ascii="Georgia" w:hAnsi="Georgia"/>
          <w:b/>
          <w:lang w:val="en-US"/>
        </w:rPr>
        <w:t>:</w:t>
      </w:r>
      <w:r w:rsidRPr="00415C4B">
        <w:rPr>
          <w:rFonts w:ascii="Georgia" w:hAnsi="Georgia"/>
          <w:lang w:val="en-US"/>
        </w:rPr>
        <w:t xml:space="preserve">        </w:t>
      </w:r>
      <w:r w:rsidRPr="00415C4B">
        <w:rPr>
          <w:rFonts w:ascii="Georgia" w:hAnsi="Georgia"/>
          <w:lang w:val="en-US"/>
        </w:rPr>
        <w:t xml:space="preserve"> </w:t>
      </w:r>
      <w:r w:rsidRPr="00415C4B">
        <w:rPr>
          <w:rFonts w:ascii="Georgia" w:hAnsi="Georgia"/>
          <w:lang w:val="en-US"/>
        </w:rPr>
        <w:t xml:space="preserve">  </w:t>
      </w:r>
      <w:sdt>
        <w:sdtPr>
          <w:rPr>
            <w:rFonts w:ascii="Georgia" w:hAnsi="Georgia"/>
          </w:rPr>
          <w:id w:val="-1893570040"/>
          <w:placeholder>
            <w:docPart w:val="05D99F04391C40EB8F965EF62EC43FE4"/>
          </w:placeholder>
        </w:sdtPr>
        <w:sdtContent>
          <w:r w:rsidR="00B642C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CF5048">
      <w:pPr>
        <w:pStyle w:val="Standard"/>
        <w:tabs>
          <w:tab w:val="left" w:pos="3261"/>
          <w:tab w:val="left" w:pos="5103"/>
        </w:tabs>
        <w:rPr>
          <w:rFonts w:ascii="Georgia" w:hAnsi="Georgia"/>
          <w:lang w:val="en-US"/>
        </w:rPr>
      </w:pPr>
    </w:p>
    <w:p w:rsidR="00771FA2" w:rsidRPr="00415C4B" w:rsidRDefault="00771FA2">
      <w:pPr>
        <w:pStyle w:val="Standard"/>
        <w:tabs>
          <w:tab w:val="left" w:pos="3261"/>
          <w:tab w:val="left" w:pos="5103"/>
        </w:tabs>
        <w:rPr>
          <w:rFonts w:ascii="Georgia" w:hAnsi="Georgia"/>
          <w:lang w:val="en-US"/>
        </w:rPr>
      </w:pPr>
    </w:p>
    <w:p w:rsidR="00CF5048" w:rsidRPr="00113464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  <w:b/>
          <w:lang w:val="en-US"/>
        </w:rPr>
      </w:pPr>
      <w:r w:rsidRPr="00113464">
        <w:rPr>
          <w:rFonts w:ascii="Georgia" w:hAnsi="Georgia"/>
          <w:b/>
          <w:lang w:val="en-US"/>
        </w:rPr>
        <w:t>Participants:</w:t>
      </w:r>
    </w:p>
    <w:p w:rsidR="00CF5048" w:rsidRPr="00415C4B" w:rsidRDefault="00CF5048">
      <w:pPr>
        <w:pStyle w:val="Standard"/>
        <w:tabs>
          <w:tab w:val="left" w:pos="3402"/>
        </w:tabs>
        <w:spacing w:line="288" w:lineRule="auto"/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  <w:lang w:val="en-US"/>
        </w:rPr>
      </w:pPr>
      <w:r w:rsidRPr="00415C4B">
        <w:rPr>
          <w:rFonts w:ascii="Georgia" w:hAnsi="Georgia"/>
          <w:lang w:val="en-US"/>
        </w:rPr>
        <w:t>1.</w:t>
      </w: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Surname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9393274"/>
          <w:placeholder>
            <w:docPart w:val="537DF8B677FC45839A36D993B84E17EF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t>First name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821337114"/>
          <w:placeholder>
            <w:docPart w:val="DD59E6C8665446C68E8AA93A2C3C869F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Date and place of birth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584463798"/>
          <w:placeholder>
            <w:docPart w:val="85E9FAA1D2E74A92BD816A6F37AEC2F9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415C4B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  <w:lang w:val="en-US"/>
        </w:rPr>
      </w:pPr>
      <w:r w:rsidRPr="00415C4B">
        <w:rPr>
          <w:rFonts w:ascii="Georgia" w:hAnsi="Georgia"/>
          <w:lang w:val="en-US"/>
        </w:rPr>
        <w:t xml:space="preserve">Nationality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216782844"/>
          <w:placeholder>
            <w:docPart w:val="736F9D0EC35449A6BB9DE198870A0432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  <w:r w:rsidR="00415C4B" w:rsidRPr="00415C4B">
        <w:rPr>
          <w:rFonts w:ascii="Georgia" w:hAnsi="Georgia"/>
          <w:lang w:val="en-US"/>
        </w:rPr>
        <w:t xml:space="preserve"> </w:t>
      </w: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Correspondence address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41704555"/>
          <w:placeholder>
            <w:docPart w:val="5E97EB9AF480437191DAA3DCEB5B2F9F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Phone number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450663387"/>
          <w:placeholder>
            <w:docPart w:val="55753683EE114C549EC5B19DD90E39A2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E-mail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797290825"/>
          <w:placeholder>
            <w:docPart w:val="68234509C082487C9FE04A187005B50B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Instrument                                     </w:t>
      </w:r>
      <w:r w:rsidRPr="00415C4B">
        <w:rPr>
          <w:rFonts w:ascii="Georgia" w:hAnsi="Georgia"/>
          <w:lang w:val="en-US"/>
        </w:rPr>
        <w:t xml:space="preserve"> </w:t>
      </w:r>
      <w:sdt>
        <w:sdtPr>
          <w:rPr>
            <w:rFonts w:ascii="Georgia" w:hAnsi="Georgia"/>
          </w:rPr>
          <w:id w:val="1841044532"/>
          <w:placeholder>
            <w:docPart w:val="E46E1F1A1E814C3C96C3429A33CE93DF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CF5048">
      <w:pPr>
        <w:pStyle w:val="Standard"/>
        <w:tabs>
          <w:tab w:val="left" w:pos="3402"/>
        </w:tabs>
        <w:spacing w:line="288" w:lineRule="auto"/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Style w:val="Tekstzastpczy"/>
          <w:rFonts w:ascii="Georgia" w:hAnsi="Georgia"/>
          <w:color w:val="auto"/>
          <w:lang w:val="en-US"/>
        </w:rPr>
        <w:t>2.</w:t>
      </w: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Surname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480274189"/>
          <w:placeholder>
            <w:docPart w:val="34063F3354E94AD5908F63C137F2B256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t>First name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037621826"/>
          <w:placeholder>
            <w:docPart w:val="36F290BA645B464FB545267CF41DE7D1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  <w:r w:rsidRPr="00415C4B">
        <w:rPr>
          <w:rStyle w:val="Tekstzastpczy"/>
          <w:rFonts w:ascii="Georgia" w:eastAsia="Calibri" w:hAnsi="Georgia"/>
          <w:lang w:val="en-US"/>
        </w:rPr>
        <w:t>.</w:t>
      </w: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Date and place of birth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402322963"/>
          <w:placeholder>
            <w:docPart w:val="FB635280B2AE4EE096E7EBD173A434DB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Nationality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970794359"/>
          <w:placeholder>
            <w:docPart w:val="30F1666E2DA842C2956E927E88D33533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Correspondence address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2142224136"/>
          <w:placeholder>
            <w:docPart w:val="958F68C7C5134C3E850D651EBD4F5FB1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Phone number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836607457"/>
          <w:placeholder>
            <w:docPart w:val="2E145E99F160495FBD77FE5F73FACAA4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E-mail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617953657"/>
          <w:placeholder>
            <w:docPart w:val="0355AD2084864AA790C81A57B5384AFE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AE5DD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Instrument  </w:t>
      </w:r>
      <w:r w:rsidR="005A12D5" w:rsidRPr="00415C4B">
        <w:rPr>
          <w:rStyle w:val="Tekstzastpczy"/>
          <w:rFonts w:ascii="Georgia" w:hAnsi="Georgia"/>
          <w:lang w:val="en-US"/>
        </w:rPr>
        <w:t xml:space="preserve">                             </w:t>
      </w:r>
      <w:r w:rsidR="005A12D5" w:rsidRPr="00415C4B">
        <w:rPr>
          <w:rStyle w:val="Tekstzastpczy"/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525299340"/>
          <w:placeholder>
            <w:docPart w:val="1C0EA7197AA448EE99AEBB62B919CF05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CF5048">
      <w:pPr>
        <w:pStyle w:val="Standard"/>
        <w:tabs>
          <w:tab w:val="left" w:pos="3402"/>
        </w:tabs>
        <w:spacing w:line="288" w:lineRule="auto"/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Style w:val="Tekstzastpczy"/>
          <w:rFonts w:ascii="Georgia" w:hAnsi="Georgia"/>
          <w:color w:val="auto"/>
          <w:lang w:val="en-US"/>
        </w:rPr>
        <w:t>3.</w:t>
      </w: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Surname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097795727"/>
          <w:placeholder>
            <w:docPart w:val="0BFF503833F44A8892110B48A8B8DCAE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t>First name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798341324"/>
          <w:placeholder>
            <w:docPart w:val="90A378A2F0EE4CB880AE9CE3AB4745D5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Date and place of birth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020504582"/>
          <w:placeholder>
            <w:docPart w:val="120A150F487C499AA1DFD322FF6D8DDA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Nationality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241685603"/>
          <w:placeholder>
            <w:docPart w:val="D8DE7E13D4834FEAA8981DB9B6A0BA8D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Correspondence address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776277170"/>
          <w:placeholder>
            <w:docPart w:val="51CF0671D9EF4FF992777C02F8049EB8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Phone number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556699679"/>
          <w:placeholder>
            <w:docPart w:val="A533C2E51FC041718D4AE2BF369F960E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E-mail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044822495"/>
          <w:placeholder>
            <w:docPart w:val="88CBB551CB584CDFAC8F10E4BB177689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AE5DD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Instrument  </w:t>
      </w:r>
      <w:r w:rsidR="005A12D5" w:rsidRPr="00415C4B">
        <w:rPr>
          <w:rStyle w:val="Tekstzastpczy"/>
          <w:rFonts w:ascii="Georgia" w:hAnsi="Georgia"/>
          <w:lang w:val="en-US"/>
        </w:rPr>
        <w:t xml:space="preserve">                                  </w:t>
      </w:r>
      <w:r w:rsidR="005A12D5" w:rsidRPr="00415C4B">
        <w:rPr>
          <w:rStyle w:val="Tekstzastpczy"/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825942413"/>
          <w:placeholder>
            <w:docPart w:val="31534DB3E99449DA9DFD255899A0EC64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Style w:val="Tekstzastpczy"/>
          <w:rFonts w:ascii="Georgia" w:hAnsi="Georgia"/>
          <w:color w:val="auto"/>
          <w:lang w:val="en-US"/>
        </w:rPr>
        <w:lastRenderedPageBreak/>
        <w:t>4.</w:t>
      </w: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Surname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817372763"/>
          <w:placeholder>
            <w:docPart w:val="1467AC93E6E14B9CA26EA9BD07CD1A09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t>First name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1568453801"/>
          <w:placeholder>
            <w:docPart w:val="857757F6ED7640DB80E3228588953436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Date and place of birth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289604076"/>
          <w:placeholder>
            <w:docPart w:val="AFCFBC2D9EE34D8FA2BCA1D992B169CE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Nationality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2058419478"/>
          <w:placeholder>
            <w:docPart w:val="AA85105D548D49CFB9613D0FBB8D3F07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Correspondence address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443191392"/>
          <w:placeholder>
            <w:docPart w:val="1381AC30B7094E6686600E0AF5975F01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Phone number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244339828"/>
          <w:placeholder>
            <w:docPart w:val="6B9EB96D62DE43CB9C1DB5FAB12A2870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E-mail </w:t>
      </w:r>
      <w:r w:rsidRPr="00415C4B">
        <w:rPr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2041157660"/>
          <w:placeholder>
            <w:docPart w:val="3D65EF5205234D199F2019A5C6778230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AE5DD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Instrument  </w:t>
      </w:r>
      <w:r w:rsidR="005A12D5" w:rsidRPr="00415C4B">
        <w:rPr>
          <w:rStyle w:val="Tekstzastpczy"/>
          <w:rFonts w:ascii="Georgia" w:hAnsi="Georgia"/>
          <w:lang w:val="en-US"/>
        </w:rPr>
        <w:t xml:space="preserve">                                  </w:t>
      </w:r>
      <w:r w:rsidR="005A12D5" w:rsidRPr="00415C4B">
        <w:rPr>
          <w:rStyle w:val="Tekstzastpczy"/>
          <w:rFonts w:ascii="Georgia" w:hAnsi="Georgia"/>
          <w:lang w:val="en-US"/>
        </w:rPr>
        <w:tab/>
      </w:r>
      <w:sdt>
        <w:sdtPr>
          <w:rPr>
            <w:rFonts w:ascii="Georgia" w:hAnsi="Georgia"/>
          </w:rPr>
          <w:id w:val="-145740646"/>
          <w:placeholder>
            <w:docPart w:val="804946666C1E4D8A84953B59A4BF8BB5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CF5048">
      <w:pPr>
        <w:pStyle w:val="Standard"/>
        <w:tabs>
          <w:tab w:val="left" w:pos="3402"/>
        </w:tabs>
        <w:spacing w:line="288" w:lineRule="auto"/>
        <w:rPr>
          <w:rFonts w:ascii="Georgia" w:hAnsi="Georgia"/>
          <w:iCs/>
          <w:lang w:val="en-US"/>
        </w:rPr>
      </w:pPr>
    </w:p>
    <w:p w:rsidR="00CF5048" w:rsidRPr="00415C4B" w:rsidRDefault="00CF5048">
      <w:pPr>
        <w:pStyle w:val="Standard"/>
        <w:tabs>
          <w:tab w:val="left" w:pos="3402"/>
        </w:tabs>
        <w:spacing w:line="288" w:lineRule="auto"/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b/>
          <w:iCs/>
          <w:lang w:val="en-US"/>
        </w:rPr>
        <w:t>Chamber group bio</w:t>
      </w:r>
      <w:r w:rsidR="00113464">
        <w:rPr>
          <w:rFonts w:ascii="Georgia" w:hAnsi="Georgia"/>
          <w:b/>
          <w:iCs/>
          <w:lang w:val="en-US"/>
        </w:rPr>
        <w:t>:</w:t>
      </w:r>
      <w:r w:rsidRPr="00415C4B">
        <w:rPr>
          <w:rFonts w:ascii="Georgia" w:hAnsi="Georgia"/>
          <w:lang w:val="en-US"/>
        </w:rPr>
        <w:t xml:space="preserve">                </w:t>
      </w:r>
      <w:sdt>
        <w:sdtPr>
          <w:rPr>
            <w:rFonts w:ascii="Georgia" w:hAnsi="Georgia"/>
          </w:rPr>
          <w:id w:val="318317201"/>
          <w:placeholder>
            <w:docPart w:val="9F351E8C5CAE4610A19D6726D79E483A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Default="005A12D5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br/>
      </w:r>
    </w:p>
    <w:p w:rsidR="00774834" w:rsidRDefault="0077483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774834" w:rsidRDefault="0077483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bookmarkStart w:id="0" w:name="_GoBack"/>
      <w:bookmarkEnd w:id="0"/>
    </w:p>
    <w:p w:rsidR="00774834" w:rsidRDefault="0077483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774834" w:rsidRDefault="0077483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774834" w:rsidRPr="00415C4B" w:rsidRDefault="0077483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CF5048" w:rsidRPr="00415C4B" w:rsidRDefault="005A12D5">
      <w:pPr>
        <w:pStyle w:val="Standard"/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b/>
          <w:lang w:val="en-US"/>
        </w:rPr>
        <w:t>Repertoire:</w:t>
      </w:r>
    </w:p>
    <w:p w:rsidR="00CF5048" w:rsidRPr="00415C4B" w:rsidRDefault="005A12D5">
      <w:pPr>
        <w:pStyle w:val="Standard"/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I Stage: </w:t>
      </w:r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t>1</w:t>
      </w:r>
      <w:r w:rsidR="00AE5DD4" w:rsidRPr="00415C4B">
        <w:rPr>
          <w:rFonts w:ascii="Georgia" w:hAnsi="Georgia"/>
          <w:lang w:val="en-US"/>
        </w:rPr>
        <w:t>.</w:t>
      </w:r>
      <w:r w:rsidRPr="00415C4B">
        <w:rPr>
          <w:rFonts w:ascii="Georgia" w:hAnsi="Georgia"/>
          <w:lang w:val="en-US"/>
        </w:rPr>
        <w:t xml:space="preserve"> </w:t>
      </w:r>
      <w:sdt>
        <w:sdtPr>
          <w:rPr>
            <w:rFonts w:ascii="Georgia" w:hAnsi="Georgia"/>
          </w:rPr>
          <w:id w:val="1995913716"/>
          <w:placeholder>
            <w:docPart w:val="9F7598F2790F45D5821359D09A505047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>2</w:t>
      </w:r>
      <w:r w:rsidR="00AE5DD4" w:rsidRPr="00415C4B">
        <w:rPr>
          <w:rFonts w:ascii="Georgia" w:hAnsi="Georgia"/>
          <w:lang w:val="en-US"/>
        </w:rPr>
        <w:t>.</w:t>
      </w:r>
      <w:r w:rsidRPr="00415C4B">
        <w:rPr>
          <w:rFonts w:ascii="Georgia" w:hAnsi="Georgia"/>
          <w:lang w:val="en-US"/>
        </w:rPr>
        <w:t xml:space="preserve"> </w:t>
      </w:r>
      <w:sdt>
        <w:sdtPr>
          <w:rPr>
            <w:rFonts w:ascii="Georgia" w:hAnsi="Georgia"/>
          </w:rPr>
          <w:id w:val="1165134126"/>
          <w:placeholder>
            <w:docPart w:val="0115E2A6C38F4B168FDC64C450465453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 xml:space="preserve">II Stage: </w:t>
      </w:r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t>1</w:t>
      </w:r>
      <w:r w:rsidR="00AE5DD4" w:rsidRPr="00415C4B">
        <w:rPr>
          <w:rFonts w:ascii="Georgia" w:hAnsi="Georgia"/>
          <w:lang w:val="en-US"/>
        </w:rPr>
        <w:t>.</w:t>
      </w:r>
      <w:r w:rsidRPr="00415C4B">
        <w:rPr>
          <w:rFonts w:ascii="Georgia" w:hAnsi="Georgia"/>
          <w:lang w:val="en-US"/>
        </w:rPr>
        <w:t xml:space="preserve"> </w:t>
      </w:r>
      <w:sdt>
        <w:sdtPr>
          <w:rPr>
            <w:rFonts w:ascii="Georgia" w:hAnsi="Georgia"/>
          </w:rPr>
          <w:id w:val="1012957715"/>
          <w:placeholder>
            <w:docPart w:val="F04B4D7B88CC4E60AE1F0FEC21CD183E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>2</w:t>
      </w:r>
      <w:r w:rsidR="00AE5DD4" w:rsidRPr="00415C4B">
        <w:rPr>
          <w:rFonts w:ascii="Georgia" w:hAnsi="Georgia"/>
          <w:lang w:val="en-US"/>
        </w:rPr>
        <w:t>.</w:t>
      </w:r>
      <w:r w:rsidRPr="00415C4B">
        <w:rPr>
          <w:rFonts w:ascii="Georgia" w:hAnsi="Georgia"/>
          <w:lang w:val="en-US"/>
        </w:rPr>
        <w:t xml:space="preserve"> </w:t>
      </w:r>
      <w:sdt>
        <w:sdtPr>
          <w:rPr>
            <w:rFonts w:ascii="Georgia" w:hAnsi="Georgia"/>
          </w:rPr>
          <w:id w:val="-1284342177"/>
          <w:placeholder>
            <w:docPart w:val="586E0E5254FF4188AC8F2A4F8B137888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</w:p>
    <w:p w:rsidR="00CF5048" w:rsidRPr="00415C4B" w:rsidRDefault="005A12D5">
      <w:pPr>
        <w:pStyle w:val="Standard"/>
        <w:spacing w:line="288" w:lineRule="auto"/>
        <w:rPr>
          <w:rFonts w:ascii="Georgia" w:hAnsi="Georgia"/>
        </w:rPr>
      </w:pPr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br/>
      </w:r>
    </w:p>
    <w:p w:rsidR="00774834" w:rsidRDefault="005A12D5">
      <w:pPr>
        <w:pStyle w:val="Standard"/>
        <w:rPr>
          <w:rFonts w:ascii="Georgia" w:hAnsi="Georgia"/>
          <w:lang w:val="en-US"/>
        </w:rPr>
      </w:pPr>
      <w:r w:rsidRPr="00415C4B">
        <w:rPr>
          <w:rFonts w:ascii="Georgia" w:hAnsi="Georgia"/>
          <w:lang w:val="en-US"/>
        </w:rPr>
        <w:br/>
      </w:r>
    </w:p>
    <w:p w:rsidR="00774834" w:rsidRDefault="00774834">
      <w:pPr>
        <w:pStyle w:val="Standard"/>
        <w:rPr>
          <w:rFonts w:ascii="Georgia" w:hAnsi="Georgia"/>
          <w:lang w:val="en-US"/>
        </w:rPr>
      </w:pPr>
    </w:p>
    <w:p w:rsidR="00774834" w:rsidRDefault="00774834">
      <w:pPr>
        <w:pStyle w:val="Standard"/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>We declare that we understand and accept the regulations.</w:t>
      </w:r>
      <w:r w:rsidRPr="00415C4B">
        <w:rPr>
          <w:rFonts w:ascii="Georgia" w:hAnsi="Georgia"/>
          <w:lang w:val="en-US"/>
        </w:rPr>
        <w:br/>
      </w:r>
    </w:p>
    <w:p w:rsidR="00CF5048" w:rsidRPr="00415C4B" w:rsidRDefault="005A12D5">
      <w:pPr>
        <w:pStyle w:val="Standard"/>
        <w:rPr>
          <w:rFonts w:ascii="Georgia" w:hAnsi="Georgia"/>
        </w:rPr>
      </w:pPr>
      <w:r w:rsidRPr="00415C4B">
        <w:rPr>
          <w:rStyle w:val="docssharedwiztogglelabeledlabeltext"/>
          <w:rFonts w:ascii="Georgia" w:hAnsi="Georgia"/>
          <w:lang w:val="en-US"/>
        </w:rPr>
        <w:t xml:space="preserve">Copy </w:t>
      </w:r>
      <w:r w:rsidRPr="00415C4B">
        <w:rPr>
          <w:rFonts w:ascii="Georgia" w:hAnsi="Georgia"/>
          <w:lang w:val="en-US" w:eastAsia="en-US"/>
        </w:rPr>
        <w:t xml:space="preserve">of document confirming all the </w:t>
      </w:r>
      <w:r w:rsidRPr="00415C4B">
        <w:rPr>
          <w:rFonts w:ascii="Georgia" w:hAnsi="Georgia"/>
          <w:lang w:val="en-US" w:eastAsia="en-US"/>
        </w:rPr>
        <w:t>applicants date's of birth (</w:t>
      </w:r>
      <w:r w:rsidRPr="00415C4B">
        <w:rPr>
          <w:rFonts w:ascii="Georgia" w:hAnsi="Georgia"/>
          <w:lang w:val="en-US"/>
        </w:rPr>
        <w:t>ID or passport)</w:t>
      </w:r>
      <w:r w:rsidRPr="00415C4B">
        <w:rPr>
          <w:rStyle w:val="docssharedwiztogglelabeledlabeltext"/>
          <w:rFonts w:ascii="Georgia" w:hAnsi="Georgia"/>
          <w:lang w:val="en-US"/>
        </w:rPr>
        <w:t xml:space="preserve"> and copy of confirmation of registration payment are </w:t>
      </w:r>
      <w:r w:rsidRPr="00415C4B">
        <w:rPr>
          <w:rFonts w:ascii="Georgia" w:hAnsi="Georgia"/>
          <w:lang w:val="en-US"/>
        </w:rPr>
        <w:t>included.</w:t>
      </w:r>
    </w:p>
    <w:p w:rsidR="00415C4B" w:rsidRPr="00415C4B" w:rsidRDefault="00415C4B">
      <w:pPr>
        <w:pStyle w:val="Standard"/>
        <w:rPr>
          <w:rFonts w:ascii="Georgia" w:hAnsi="Georgia"/>
          <w:lang w:val="en-US"/>
        </w:rPr>
      </w:pPr>
    </w:p>
    <w:p w:rsidR="00415C4B" w:rsidRPr="00415C4B" w:rsidRDefault="00415C4B">
      <w:pPr>
        <w:pStyle w:val="Standard"/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rPr>
          <w:rFonts w:ascii="Georgia" w:hAnsi="Georgia"/>
        </w:rPr>
      </w:pPr>
      <w:r w:rsidRPr="00415C4B">
        <w:rPr>
          <w:rFonts w:ascii="Georgia" w:hAnsi="Georgia"/>
          <w:lang w:val="en-US"/>
        </w:rPr>
        <w:br/>
      </w:r>
      <w:r w:rsidRPr="00415C4B">
        <w:rPr>
          <w:rFonts w:ascii="Georgia" w:hAnsi="Georgia"/>
          <w:lang w:val="en-US"/>
        </w:rPr>
        <w:t xml:space="preserve">Place, date </w:t>
      </w:r>
      <w:sdt>
        <w:sdtPr>
          <w:rPr>
            <w:rFonts w:ascii="Georgia" w:hAnsi="Georgia"/>
          </w:rPr>
          <w:id w:val="2020265240"/>
          <w:placeholder>
            <w:docPart w:val="2369AA9A6D914474987DA929BFDA38A7"/>
          </w:placeholder>
        </w:sdtPr>
        <w:sdtContent>
          <w:r w:rsidR="00415C4B" w:rsidRPr="00415C4B">
            <w:rPr>
              <w:rStyle w:val="Tekstzastpczy"/>
              <w:rFonts w:ascii="Georgia" w:eastAsia="Calibri" w:hAnsi="Georgia"/>
              <w:lang w:val="en-US"/>
            </w:rPr>
            <w:t>Click here to enter text.</w:t>
          </w:r>
        </w:sdtContent>
      </w:sdt>
      <w:r w:rsidRPr="00415C4B">
        <w:rPr>
          <w:rFonts w:ascii="Georgia" w:hAnsi="Georgia"/>
          <w:lang w:val="en-US"/>
        </w:rPr>
        <w:t xml:space="preserve">       </w:t>
      </w:r>
    </w:p>
    <w:p w:rsidR="00CF5048" w:rsidRPr="00415C4B" w:rsidRDefault="00CF5048">
      <w:pPr>
        <w:pStyle w:val="Standard"/>
        <w:rPr>
          <w:rFonts w:ascii="Georgia" w:hAnsi="Georgia"/>
          <w:lang w:val="en-US"/>
        </w:rPr>
      </w:pPr>
    </w:p>
    <w:p w:rsidR="00CF5048" w:rsidRPr="00415C4B" w:rsidRDefault="00CF5048">
      <w:pPr>
        <w:pStyle w:val="Standard"/>
        <w:rPr>
          <w:rFonts w:ascii="Georgia" w:hAnsi="Georgia"/>
          <w:lang w:val="en-US"/>
        </w:rPr>
      </w:pPr>
    </w:p>
    <w:p w:rsidR="009A1892" w:rsidRDefault="009A1892">
      <w:pPr>
        <w:pStyle w:val="Standard"/>
        <w:rPr>
          <w:rFonts w:ascii="Georgia" w:hAnsi="Georgia"/>
          <w:lang w:val="en-US"/>
        </w:rPr>
      </w:pPr>
    </w:p>
    <w:p w:rsidR="009A1892" w:rsidRDefault="009A1892">
      <w:pPr>
        <w:pStyle w:val="Standard"/>
        <w:rPr>
          <w:rFonts w:ascii="Georgia" w:hAnsi="Georgia"/>
          <w:lang w:val="en-US"/>
        </w:rPr>
      </w:pPr>
    </w:p>
    <w:p w:rsidR="00CF5048" w:rsidRPr="00415C4B" w:rsidRDefault="005A12D5">
      <w:pPr>
        <w:pStyle w:val="Standard"/>
        <w:rPr>
          <w:rFonts w:ascii="Georgia" w:hAnsi="Georgia"/>
        </w:rPr>
      </w:pPr>
      <w:r w:rsidRPr="00415C4B">
        <w:rPr>
          <w:rFonts w:ascii="Georgia" w:hAnsi="Georgia"/>
          <w:lang w:val="en-US"/>
        </w:rPr>
        <w:t>Signature</w:t>
      </w:r>
      <w:r w:rsidR="00415C4B" w:rsidRPr="00415C4B">
        <w:rPr>
          <w:rFonts w:ascii="Georgia" w:hAnsi="Georgia"/>
          <w:lang w:val="en-US"/>
        </w:rPr>
        <w:t>s</w:t>
      </w:r>
    </w:p>
    <w:sectPr w:rsidR="00CF5048" w:rsidRPr="00415C4B" w:rsidSect="008F3984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D5" w:rsidRDefault="005A12D5">
      <w:pPr>
        <w:spacing w:after="0" w:line="240" w:lineRule="auto"/>
      </w:pPr>
      <w:r>
        <w:separator/>
      </w:r>
    </w:p>
  </w:endnote>
  <w:endnote w:type="continuationSeparator" w:id="0">
    <w:p w:rsidR="005A12D5" w:rsidRDefault="005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D5" w:rsidRDefault="005A1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12D5" w:rsidRDefault="005A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5048"/>
    <w:rsid w:val="00113464"/>
    <w:rsid w:val="00415C4B"/>
    <w:rsid w:val="004533CB"/>
    <w:rsid w:val="005A12D5"/>
    <w:rsid w:val="005E67B7"/>
    <w:rsid w:val="006C4D18"/>
    <w:rsid w:val="007134E4"/>
    <w:rsid w:val="00771FA2"/>
    <w:rsid w:val="00774834"/>
    <w:rsid w:val="00791B73"/>
    <w:rsid w:val="00797EB6"/>
    <w:rsid w:val="008F3984"/>
    <w:rsid w:val="009A1892"/>
    <w:rsid w:val="00AE5DD4"/>
    <w:rsid w:val="00B642CB"/>
    <w:rsid w:val="00C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A3DC-5C49-4F5A-B0BD-869F22E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 w:cs="F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agwek1Znak">
    <w:name w:val="Nagłówek 1 Znak"/>
    <w:basedOn w:val="Domylnaczcionkaakapitu"/>
    <w:rPr>
      <w:rFonts w:ascii="Calibri Light" w:hAnsi="Calibri Light" w:cs="F"/>
      <w:color w:val="2E74B5"/>
      <w:sz w:val="32"/>
      <w:szCs w:val="32"/>
      <w:lang w:eastAsia="pl-PL"/>
    </w:rPr>
  </w:style>
  <w:style w:type="character" w:customStyle="1" w:styleId="docssharedwiztogglelabeledlabeltext">
    <w:name w:val="docssharedwiztogglelabeledlabeltext"/>
    <w:basedOn w:val="Domylnaczcionkaakapitu"/>
  </w:style>
  <w:style w:type="character" w:styleId="Tekstzastpczy">
    <w:name w:val="Placeholder Text"/>
    <w:basedOn w:val="Domylnaczcionkaakapitu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D99F04391C40EB8F965EF62EC43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3AEBA-1000-4845-9897-20B2C61DAB3C}"/>
      </w:docPartPr>
      <w:docPartBody>
        <w:p w:rsidR="00000000" w:rsidRDefault="000F0D6B" w:rsidP="000F0D6B">
          <w:pPr>
            <w:pStyle w:val="05D99F04391C40EB8F965EF62EC43FE4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537DF8B677FC45839A36D993B84E1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B67E3-C38C-42A6-8BA6-FA1818BEB306}"/>
      </w:docPartPr>
      <w:docPartBody>
        <w:p w:rsidR="00000000" w:rsidRDefault="000F0D6B" w:rsidP="000F0D6B">
          <w:pPr>
            <w:pStyle w:val="537DF8B677FC45839A36D993B84E17E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DD59E6C8665446C68E8AA93A2C3C8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67CA9-AFD0-4A48-AF4B-158B239F99D6}"/>
      </w:docPartPr>
      <w:docPartBody>
        <w:p w:rsidR="00000000" w:rsidRDefault="000F0D6B" w:rsidP="000F0D6B">
          <w:pPr>
            <w:pStyle w:val="DD59E6C8665446C68E8AA93A2C3C869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85E9FAA1D2E74A92BD816A6F37AEC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4C604-06E4-4E85-83F1-98DD116F5A31}"/>
      </w:docPartPr>
      <w:docPartBody>
        <w:p w:rsidR="00000000" w:rsidRDefault="000F0D6B" w:rsidP="000F0D6B">
          <w:pPr>
            <w:pStyle w:val="85E9FAA1D2E74A92BD816A6F37AEC2F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736F9D0EC35449A6BB9DE198870A0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2C798-F054-4AAE-BEAF-8DB92AD5811E}"/>
      </w:docPartPr>
      <w:docPartBody>
        <w:p w:rsidR="00000000" w:rsidRDefault="000F0D6B" w:rsidP="000F0D6B">
          <w:pPr>
            <w:pStyle w:val="736F9D0EC35449A6BB9DE198870A0432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5E97EB9AF480437191DAA3DCEB5B2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245E7-F43D-4C0E-BA01-95F7A1F338DA}"/>
      </w:docPartPr>
      <w:docPartBody>
        <w:p w:rsidR="00000000" w:rsidRDefault="000F0D6B" w:rsidP="000F0D6B">
          <w:pPr>
            <w:pStyle w:val="5E97EB9AF480437191DAA3DCEB5B2F9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55753683EE114C549EC5B19DD90E3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56ABB-318A-4CE8-89B5-A2805CB2E268}"/>
      </w:docPartPr>
      <w:docPartBody>
        <w:p w:rsidR="00000000" w:rsidRDefault="000F0D6B" w:rsidP="000F0D6B">
          <w:pPr>
            <w:pStyle w:val="55753683EE114C549EC5B19DD90E39A2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68234509C082487C9FE04A187005B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9988-DD55-4046-9176-7238143D6AD1}"/>
      </w:docPartPr>
      <w:docPartBody>
        <w:p w:rsidR="00000000" w:rsidRDefault="000F0D6B" w:rsidP="000F0D6B">
          <w:pPr>
            <w:pStyle w:val="68234509C082487C9FE04A187005B50B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E46E1F1A1E814C3C96C3429A33CE9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D8878-0187-4955-82CF-CA41C210CCD6}"/>
      </w:docPartPr>
      <w:docPartBody>
        <w:p w:rsidR="00000000" w:rsidRDefault="000F0D6B" w:rsidP="000F0D6B">
          <w:pPr>
            <w:pStyle w:val="E46E1F1A1E814C3C96C3429A33CE93D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34063F3354E94AD5908F63C137F2B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88A91-F38A-4589-B882-7C4A0C14115B}"/>
      </w:docPartPr>
      <w:docPartBody>
        <w:p w:rsidR="00000000" w:rsidRDefault="000F0D6B" w:rsidP="000F0D6B">
          <w:pPr>
            <w:pStyle w:val="34063F3354E94AD5908F63C137F2B256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36F290BA645B464FB545267CF41DE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59218-7858-4166-9203-C393B45B74AF}"/>
      </w:docPartPr>
      <w:docPartBody>
        <w:p w:rsidR="00000000" w:rsidRDefault="000F0D6B" w:rsidP="000F0D6B">
          <w:pPr>
            <w:pStyle w:val="36F290BA645B464FB545267CF41DE7D1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FB635280B2AE4EE096E7EBD173A43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545AE-C0FF-4191-B78E-517B7F4A714E}"/>
      </w:docPartPr>
      <w:docPartBody>
        <w:p w:rsidR="00000000" w:rsidRDefault="000F0D6B" w:rsidP="000F0D6B">
          <w:pPr>
            <w:pStyle w:val="FB635280B2AE4EE096E7EBD173A434DB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30F1666E2DA842C2956E927E88D33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A6FDF-7E23-4D4B-BB6E-EB287CDD3BC9}"/>
      </w:docPartPr>
      <w:docPartBody>
        <w:p w:rsidR="00000000" w:rsidRDefault="000F0D6B" w:rsidP="000F0D6B">
          <w:pPr>
            <w:pStyle w:val="30F1666E2DA842C2956E927E88D33533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958F68C7C5134C3E850D651EBD4F5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99E83-6D17-4A1B-BF71-4660164BBCEB}"/>
      </w:docPartPr>
      <w:docPartBody>
        <w:p w:rsidR="00000000" w:rsidRDefault="000F0D6B" w:rsidP="000F0D6B">
          <w:pPr>
            <w:pStyle w:val="958F68C7C5134C3E850D651EBD4F5FB1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2E145E99F160495FBD77FE5F73FA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D3E42-B8AF-45DF-9D5C-9E5AC9D35500}"/>
      </w:docPartPr>
      <w:docPartBody>
        <w:p w:rsidR="00000000" w:rsidRDefault="000F0D6B" w:rsidP="000F0D6B">
          <w:pPr>
            <w:pStyle w:val="2E145E99F160495FBD77FE5F73FACAA4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0355AD2084864AA790C81A57B5384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86BC5-7D75-4F06-BE67-35528189001A}"/>
      </w:docPartPr>
      <w:docPartBody>
        <w:p w:rsidR="00000000" w:rsidRDefault="000F0D6B" w:rsidP="000F0D6B">
          <w:pPr>
            <w:pStyle w:val="0355AD2084864AA790C81A57B5384AFE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1C0EA7197AA448EE99AEBB62B919C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4802E-383A-46DB-BCE5-18383B397C4A}"/>
      </w:docPartPr>
      <w:docPartBody>
        <w:p w:rsidR="00000000" w:rsidRDefault="000F0D6B" w:rsidP="000F0D6B">
          <w:pPr>
            <w:pStyle w:val="1C0EA7197AA448EE99AEBB62B919CF05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0BFF503833F44A8892110B48A8B8D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CBA60-BB51-4338-AC62-BC906BAE4C89}"/>
      </w:docPartPr>
      <w:docPartBody>
        <w:p w:rsidR="00000000" w:rsidRDefault="000F0D6B" w:rsidP="000F0D6B">
          <w:pPr>
            <w:pStyle w:val="0BFF503833F44A8892110B48A8B8DCAE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90A378A2F0EE4CB880AE9CE3AB474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624F6-5D16-4DBD-BB51-8D662EF7A543}"/>
      </w:docPartPr>
      <w:docPartBody>
        <w:p w:rsidR="00000000" w:rsidRDefault="000F0D6B" w:rsidP="000F0D6B">
          <w:pPr>
            <w:pStyle w:val="90A378A2F0EE4CB880AE9CE3AB4745D5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120A150F487C499AA1DFD322FF6D8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E2FAB-A842-4A72-9E49-5434964A0F42}"/>
      </w:docPartPr>
      <w:docPartBody>
        <w:p w:rsidR="00000000" w:rsidRDefault="000F0D6B" w:rsidP="000F0D6B">
          <w:pPr>
            <w:pStyle w:val="120A150F487C499AA1DFD322FF6D8DDA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D8DE7E13D4834FEAA8981DB9B6A0B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8D4E1-DE9C-4039-A936-FE564A4B7C34}"/>
      </w:docPartPr>
      <w:docPartBody>
        <w:p w:rsidR="00000000" w:rsidRDefault="000F0D6B" w:rsidP="000F0D6B">
          <w:pPr>
            <w:pStyle w:val="D8DE7E13D4834FEAA8981DB9B6A0BA8D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51CF0671D9EF4FF992777C02F8049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12A58-3FA8-432F-B24F-DFC49171EB6A}"/>
      </w:docPartPr>
      <w:docPartBody>
        <w:p w:rsidR="00000000" w:rsidRDefault="000F0D6B" w:rsidP="000F0D6B">
          <w:pPr>
            <w:pStyle w:val="51CF0671D9EF4FF992777C02F8049EB8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A533C2E51FC041718D4AE2BF369F9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10BA2-967B-4F59-ADD5-6FE27DAF5020}"/>
      </w:docPartPr>
      <w:docPartBody>
        <w:p w:rsidR="00000000" w:rsidRDefault="000F0D6B" w:rsidP="000F0D6B">
          <w:pPr>
            <w:pStyle w:val="A533C2E51FC041718D4AE2BF369F960E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88CBB551CB584CDFAC8F10E4BB177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9EFBF-6B5A-4ADC-8ED7-90DF3C40AA36}"/>
      </w:docPartPr>
      <w:docPartBody>
        <w:p w:rsidR="00000000" w:rsidRDefault="000F0D6B" w:rsidP="000F0D6B">
          <w:pPr>
            <w:pStyle w:val="88CBB551CB584CDFAC8F10E4BB17768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31534DB3E99449DA9DFD255899A0E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3C576-FA62-4E31-83EF-842A81B17A56}"/>
      </w:docPartPr>
      <w:docPartBody>
        <w:p w:rsidR="00000000" w:rsidRDefault="000F0D6B" w:rsidP="000F0D6B">
          <w:pPr>
            <w:pStyle w:val="31534DB3E99449DA9DFD255899A0EC64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1467AC93E6E14B9CA26EA9BD07CD1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F29C9-46E7-4CB8-A87B-0AC350A98EA6}"/>
      </w:docPartPr>
      <w:docPartBody>
        <w:p w:rsidR="00000000" w:rsidRDefault="000F0D6B" w:rsidP="000F0D6B">
          <w:pPr>
            <w:pStyle w:val="1467AC93E6E14B9CA26EA9BD07CD1A0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857757F6ED7640DB80E322858895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245A1-2F9F-418A-9689-AA05AFD7C38D}"/>
      </w:docPartPr>
      <w:docPartBody>
        <w:p w:rsidR="00000000" w:rsidRDefault="000F0D6B" w:rsidP="000F0D6B">
          <w:pPr>
            <w:pStyle w:val="857757F6ED7640DB80E3228588953436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AFCFBC2D9EE34D8FA2BCA1D992B16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93B8A-7A03-488D-A9E6-7BD4C3CDF58A}"/>
      </w:docPartPr>
      <w:docPartBody>
        <w:p w:rsidR="00000000" w:rsidRDefault="000F0D6B" w:rsidP="000F0D6B">
          <w:pPr>
            <w:pStyle w:val="AFCFBC2D9EE34D8FA2BCA1D992B169CE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AA85105D548D49CFB9613D0FBB8D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AEDCC-449A-4683-A3F2-4C7F92E6D4EE}"/>
      </w:docPartPr>
      <w:docPartBody>
        <w:p w:rsidR="00000000" w:rsidRDefault="000F0D6B" w:rsidP="000F0D6B">
          <w:pPr>
            <w:pStyle w:val="AA85105D548D49CFB9613D0FBB8D3F07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1381AC30B7094E6686600E0AF5975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8F042-9767-4EBC-9FB9-BA80A458B52C}"/>
      </w:docPartPr>
      <w:docPartBody>
        <w:p w:rsidR="00000000" w:rsidRDefault="000F0D6B" w:rsidP="000F0D6B">
          <w:pPr>
            <w:pStyle w:val="1381AC30B7094E6686600E0AF5975F01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6B9EB96D62DE43CB9C1DB5FAB12A2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DCD88-914C-4D64-BA5A-90E6B8B4EF64}"/>
      </w:docPartPr>
      <w:docPartBody>
        <w:p w:rsidR="00000000" w:rsidRDefault="000F0D6B" w:rsidP="000F0D6B">
          <w:pPr>
            <w:pStyle w:val="6B9EB96D62DE43CB9C1DB5FAB12A2870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3D65EF5205234D199F2019A5C6778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0BCA4-0D58-4517-B0E6-DC6DE80ACA23}"/>
      </w:docPartPr>
      <w:docPartBody>
        <w:p w:rsidR="00000000" w:rsidRDefault="000F0D6B" w:rsidP="000F0D6B">
          <w:pPr>
            <w:pStyle w:val="3D65EF5205234D199F2019A5C6778230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804946666C1E4D8A84953B59A4BF8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493D8-576E-43B2-B5D1-B3AD5A26BEC3}"/>
      </w:docPartPr>
      <w:docPartBody>
        <w:p w:rsidR="00000000" w:rsidRDefault="000F0D6B" w:rsidP="000F0D6B">
          <w:pPr>
            <w:pStyle w:val="804946666C1E4D8A84953B59A4BF8BB5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9F351E8C5CAE4610A19D6726D79E4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3ADCD-0CA4-4BEA-8624-41EA04DCB85E}"/>
      </w:docPartPr>
      <w:docPartBody>
        <w:p w:rsidR="00000000" w:rsidRDefault="000F0D6B" w:rsidP="000F0D6B">
          <w:pPr>
            <w:pStyle w:val="9F351E8C5CAE4610A19D6726D79E483A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9F7598F2790F45D5821359D09A505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FBAF8-C536-4B67-A87A-B64BE288D547}"/>
      </w:docPartPr>
      <w:docPartBody>
        <w:p w:rsidR="00000000" w:rsidRDefault="000F0D6B" w:rsidP="000F0D6B">
          <w:pPr>
            <w:pStyle w:val="9F7598F2790F45D5821359D09A505047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0115E2A6C38F4B168FDC64C450465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2DA97-B29F-42AC-ACFF-40B7BA8B17AC}"/>
      </w:docPartPr>
      <w:docPartBody>
        <w:p w:rsidR="00000000" w:rsidRDefault="000F0D6B" w:rsidP="000F0D6B">
          <w:pPr>
            <w:pStyle w:val="0115E2A6C38F4B168FDC64C450465453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F04B4D7B88CC4E60AE1F0FEC21CD1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C35C7-1BA9-486A-A4F9-6109C460D495}"/>
      </w:docPartPr>
      <w:docPartBody>
        <w:p w:rsidR="00000000" w:rsidRDefault="000F0D6B" w:rsidP="000F0D6B">
          <w:pPr>
            <w:pStyle w:val="F04B4D7B88CC4E60AE1F0FEC21CD183E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586E0E5254FF4188AC8F2A4F8B137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F226E-57A6-4BEA-B788-61382D3FF562}"/>
      </w:docPartPr>
      <w:docPartBody>
        <w:p w:rsidR="00000000" w:rsidRDefault="000F0D6B" w:rsidP="000F0D6B">
          <w:pPr>
            <w:pStyle w:val="586E0E5254FF4188AC8F2A4F8B137888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2369AA9A6D914474987DA929BFDA3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04BB9-9992-42F8-8AE0-5ED4EEC1E79B}"/>
      </w:docPartPr>
      <w:docPartBody>
        <w:p w:rsidR="00000000" w:rsidRDefault="000F0D6B" w:rsidP="000F0D6B">
          <w:pPr>
            <w:pStyle w:val="2369AA9A6D914474987DA929BFDA38A7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6B"/>
    <w:rsid w:val="000F0D6B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D6B"/>
    <w:rPr>
      <w:color w:val="808080"/>
    </w:rPr>
  </w:style>
  <w:style w:type="paragraph" w:customStyle="1" w:styleId="05D99F04391C40EB8F965EF62EC43FE4">
    <w:name w:val="05D99F04391C40EB8F965EF62EC43FE4"/>
    <w:rsid w:val="000F0D6B"/>
  </w:style>
  <w:style w:type="paragraph" w:customStyle="1" w:styleId="537DF8B677FC45839A36D993B84E17EF">
    <w:name w:val="537DF8B677FC45839A36D993B84E17EF"/>
    <w:rsid w:val="000F0D6B"/>
  </w:style>
  <w:style w:type="paragraph" w:customStyle="1" w:styleId="DD59E6C8665446C68E8AA93A2C3C869F">
    <w:name w:val="DD59E6C8665446C68E8AA93A2C3C869F"/>
    <w:rsid w:val="000F0D6B"/>
  </w:style>
  <w:style w:type="paragraph" w:customStyle="1" w:styleId="85E9FAA1D2E74A92BD816A6F37AEC2F9">
    <w:name w:val="85E9FAA1D2E74A92BD816A6F37AEC2F9"/>
    <w:rsid w:val="000F0D6B"/>
  </w:style>
  <w:style w:type="paragraph" w:customStyle="1" w:styleId="736F9D0EC35449A6BB9DE198870A0432">
    <w:name w:val="736F9D0EC35449A6BB9DE198870A0432"/>
    <w:rsid w:val="000F0D6B"/>
  </w:style>
  <w:style w:type="paragraph" w:customStyle="1" w:styleId="5E97EB9AF480437191DAA3DCEB5B2F9F">
    <w:name w:val="5E97EB9AF480437191DAA3DCEB5B2F9F"/>
    <w:rsid w:val="000F0D6B"/>
  </w:style>
  <w:style w:type="paragraph" w:customStyle="1" w:styleId="55753683EE114C549EC5B19DD90E39A2">
    <w:name w:val="55753683EE114C549EC5B19DD90E39A2"/>
    <w:rsid w:val="000F0D6B"/>
  </w:style>
  <w:style w:type="paragraph" w:customStyle="1" w:styleId="68234509C082487C9FE04A187005B50B">
    <w:name w:val="68234509C082487C9FE04A187005B50B"/>
    <w:rsid w:val="000F0D6B"/>
  </w:style>
  <w:style w:type="paragraph" w:customStyle="1" w:styleId="E46E1F1A1E814C3C96C3429A33CE93DF">
    <w:name w:val="E46E1F1A1E814C3C96C3429A33CE93DF"/>
    <w:rsid w:val="000F0D6B"/>
  </w:style>
  <w:style w:type="paragraph" w:customStyle="1" w:styleId="34063F3354E94AD5908F63C137F2B256">
    <w:name w:val="34063F3354E94AD5908F63C137F2B256"/>
    <w:rsid w:val="000F0D6B"/>
  </w:style>
  <w:style w:type="paragraph" w:customStyle="1" w:styleId="36F290BA645B464FB545267CF41DE7D1">
    <w:name w:val="36F290BA645B464FB545267CF41DE7D1"/>
    <w:rsid w:val="000F0D6B"/>
  </w:style>
  <w:style w:type="paragraph" w:customStyle="1" w:styleId="FB635280B2AE4EE096E7EBD173A434DB">
    <w:name w:val="FB635280B2AE4EE096E7EBD173A434DB"/>
    <w:rsid w:val="000F0D6B"/>
  </w:style>
  <w:style w:type="paragraph" w:customStyle="1" w:styleId="30F1666E2DA842C2956E927E88D33533">
    <w:name w:val="30F1666E2DA842C2956E927E88D33533"/>
    <w:rsid w:val="000F0D6B"/>
  </w:style>
  <w:style w:type="paragraph" w:customStyle="1" w:styleId="958F68C7C5134C3E850D651EBD4F5FB1">
    <w:name w:val="958F68C7C5134C3E850D651EBD4F5FB1"/>
    <w:rsid w:val="000F0D6B"/>
  </w:style>
  <w:style w:type="paragraph" w:customStyle="1" w:styleId="2E145E99F160495FBD77FE5F73FACAA4">
    <w:name w:val="2E145E99F160495FBD77FE5F73FACAA4"/>
    <w:rsid w:val="000F0D6B"/>
  </w:style>
  <w:style w:type="paragraph" w:customStyle="1" w:styleId="0355AD2084864AA790C81A57B5384AFE">
    <w:name w:val="0355AD2084864AA790C81A57B5384AFE"/>
    <w:rsid w:val="000F0D6B"/>
  </w:style>
  <w:style w:type="paragraph" w:customStyle="1" w:styleId="1C0EA7197AA448EE99AEBB62B919CF05">
    <w:name w:val="1C0EA7197AA448EE99AEBB62B919CF05"/>
    <w:rsid w:val="000F0D6B"/>
  </w:style>
  <w:style w:type="paragraph" w:customStyle="1" w:styleId="0BFF503833F44A8892110B48A8B8DCAE">
    <w:name w:val="0BFF503833F44A8892110B48A8B8DCAE"/>
    <w:rsid w:val="000F0D6B"/>
  </w:style>
  <w:style w:type="paragraph" w:customStyle="1" w:styleId="90A378A2F0EE4CB880AE9CE3AB4745D5">
    <w:name w:val="90A378A2F0EE4CB880AE9CE3AB4745D5"/>
    <w:rsid w:val="000F0D6B"/>
  </w:style>
  <w:style w:type="paragraph" w:customStyle="1" w:styleId="120A150F487C499AA1DFD322FF6D8DDA">
    <w:name w:val="120A150F487C499AA1DFD322FF6D8DDA"/>
    <w:rsid w:val="000F0D6B"/>
  </w:style>
  <w:style w:type="paragraph" w:customStyle="1" w:styleId="D8DE7E13D4834FEAA8981DB9B6A0BA8D">
    <w:name w:val="D8DE7E13D4834FEAA8981DB9B6A0BA8D"/>
    <w:rsid w:val="000F0D6B"/>
  </w:style>
  <w:style w:type="paragraph" w:customStyle="1" w:styleId="51CF0671D9EF4FF992777C02F8049EB8">
    <w:name w:val="51CF0671D9EF4FF992777C02F8049EB8"/>
    <w:rsid w:val="000F0D6B"/>
  </w:style>
  <w:style w:type="paragraph" w:customStyle="1" w:styleId="A533C2E51FC041718D4AE2BF369F960E">
    <w:name w:val="A533C2E51FC041718D4AE2BF369F960E"/>
    <w:rsid w:val="000F0D6B"/>
  </w:style>
  <w:style w:type="paragraph" w:customStyle="1" w:styleId="88CBB551CB584CDFAC8F10E4BB177689">
    <w:name w:val="88CBB551CB584CDFAC8F10E4BB177689"/>
    <w:rsid w:val="000F0D6B"/>
  </w:style>
  <w:style w:type="paragraph" w:customStyle="1" w:styleId="31534DB3E99449DA9DFD255899A0EC64">
    <w:name w:val="31534DB3E99449DA9DFD255899A0EC64"/>
    <w:rsid w:val="000F0D6B"/>
  </w:style>
  <w:style w:type="paragraph" w:customStyle="1" w:styleId="1467AC93E6E14B9CA26EA9BD07CD1A09">
    <w:name w:val="1467AC93E6E14B9CA26EA9BD07CD1A09"/>
    <w:rsid w:val="000F0D6B"/>
  </w:style>
  <w:style w:type="paragraph" w:customStyle="1" w:styleId="857757F6ED7640DB80E3228588953436">
    <w:name w:val="857757F6ED7640DB80E3228588953436"/>
    <w:rsid w:val="000F0D6B"/>
  </w:style>
  <w:style w:type="paragraph" w:customStyle="1" w:styleId="AFCFBC2D9EE34D8FA2BCA1D992B169CE">
    <w:name w:val="AFCFBC2D9EE34D8FA2BCA1D992B169CE"/>
    <w:rsid w:val="000F0D6B"/>
  </w:style>
  <w:style w:type="paragraph" w:customStyle="1" w:styleId="AA85105D548D49CFB9613D0FBB8D3F07">
    <w:name w:val="AA85105D548D49CFB9613D0FBB8D3F07"/>
    <w:rsid w:val="000F0D6B"/>
  </w:style>
  <w:style w:type="paragraph" w:customStyle="1" w:styleId="1381AC30B7094E6686600E0AF5975F01">
    <w:name w:val="1381AC30B7094E6686600E0AF5975F01"/>
    <w:rsid w:val="000F0D6B"/>
  </w:style>
  <w:style w:type="paragraph" w:customStyle="1" w:styleId="6B9EB96D62DE43CB9C1DB5FAB12A2870">
    <w:name w:val="6B9EB96D62DE43CB9C1DB5FAB12A2870"/>
    <w:rsid w:val="000F0D6B"/>
  </w:style>
  <w:style w:type="paragraph" w:customStyle="1" w:styleId="3D65EF5205234D199F2019A5C6778230">
    <w:name w:val="3D65EF5205234D199F2019A5C6778230"/>
    <w:rsid w:val="000F0D6B"/>
  </w:style>
  <w:style w:type="paragraph" w:customStyle="1" w:styleId="804946666C1E4D8A84953B59A4BF8BB5">
    <w:name w:val="804946666C1E4D8A84953B59A4BF8BB5"/>
    <w:rsid w:val="000F0D6B"/>
  </w:style>
  <w:style w:type="paragraph" w:customStyle="1" w:styleId="9F351E8C5CAE4610A19D6726D79E483A">
    <w:name w:val="9F351E8C5CAE4610A19D6726D79E483A"/>
    <w:rsid w:val="000F0D6B"/>
  </w:style>
  <w:style w:type="paragraph" w:customStyle="1" w:styleId="9F7598F2790F45D5821359D09A505047">
    <w:name w:val="9F7598F2790F45D5821359D09A505047"/>
    <w:rsid w:val="000F0D6B"/>
  </w:style>
  <w:style w:type="paragraph" w:customStyle="1" w:styleId="0115E2A6C38F4B168FDC64C450465453">
    <w:name w:val="0115E2A6C38F4B168FDC64C450465453"/>
    <w:rsid w:val="000F0D6B"/>
  </w:style>
  <w:style w:type="paragraph" w:customStyle="1" w:styleId="F04B4D7B88CC4E60AE1F0FEC21CD183E">
    <w:name w:val="F04B4D7B88CC4E60AE1F0FEC21CD183E"/>
    <w:rsid w:val="000F0D6B"/>
  </w:style>
  <w:style w:type="paragraph" w:customStyle="1" w:styleId="586E0E5254FF4188AC8F2A4F8B137888">
    <w:name w:val="586E0E5254FF4188AC8F2A4F8B137888"/>
    <w:rsid w:val="000F0D6B"/>
  </w:style>
  <w:style w:type="paragraph" w:customStyle="1" w:styleId="2369AA9A6D914474987DA929BFDA38A7">
    <w:name w:val="2369AA9A6D914474987DA929BFDA38A7"/>
    <w:rsid w:val="000F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Holeksa-Wilkowska</dc:creator>
  <cp:lastModifiedBy>Sylwia Holeksa-Wilkowska</cp:lastModifiedBy>
  <cp:revision>13</cp:revision>
  <dcterms:created xsi:type="dcterms:W3CDTF">2017-09-11T13:30:00Z</dcterms:created>
  <dcterms:modified xsi:type="dcterms:W3CDTF">2017-09-11T13:42:00Z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